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96" w:rsidRDefault="00396096" w:rsidP="001A4F7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96096" w:rsidRDefault="00396096" w:rsidP="001A4F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8"/>
          <w:szCs w:val="28"/>
        </w:rPr>
      </w:pPr>
    </w:p>
    <w:p w:rsidR="00396096" w:rsidRDefault="00396096" w:rsidP="001A4F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8"/>
          <w:szCs w:val="28"/>
        </w:rPr>
      </w:pPr>
      <w:r>
        <w:rPr>
          <w:rStyle w:val="Strong"/>
          <w:rFonts w:ascii="Verdana" w:hAnsi="Verdana"/>
          <w:color w:val="000000"/>
          <w:sz w:val="28"/>
          <w:szCs w:val="28"/>
        </w:rPr>
        <w:t xml:space="preserve">ГРАФИК </w:t>
      </w:r>
    </w:p>
    <w:p w:rsidR="00396096" w:rsidRDefault="00396096" w:rsidP="001A4F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8"/>
          <w:szCs w:val="28"/>
        </w:rPr>
      </w:pPr>
      <w:r>
        <w:rPr>
          <w:rStyle w:val="Strong"/>
          <w:rFonts w:ascii="Verdana" w:hAnsi="Verdana"/>
          <w:color w:val="000000"/>
          <w:sz w:val="28"/>
          <w:szCs w:val="28"/>
        </w:rPr>
        <w:t xml:space="preserve"> приема граждан руководством  </w:t>
      </w:r>
    </w:p>
    <w:p w:rsidR="00396096" w:rsidRDefault="00396096" w:rsidP="001A4F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8"/>
          <w:szCs w:val="28"/>
        </w:rPr>
      </w:pPr>
      <w:r>
        <w:rPr>
          <w:rStyle w:val="Strong"/>
          <w:rFonts w:ascii="Verdana" w:hAnsi="Verdana"/>
          <w:color w:val="000000"/>
          <w:sz w:val="28"/>
          <w:szCs w:val="28"/>
        </w:rPr>
        <w:t xml:space="preserve">пункта полиции «Тужинский» </w:t>
      </w:r>
    </w:p>
    <w:p w:rsidR="00396096" w:rsidRDefault="00396096" w:rsidP="001A4F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8"/>
          <w:szCs w:val="28"/>
        </w:rPr>
      </w:pPr>
      <w:r>
        <w:rPr>
          <w:rStyle w:val="Strong"/>
          <w:rFonts w:ascii="Verdana" w:hAnsi="Verdana"/>
          <w:color w:val="000000"/>
          <w:sz w:val="28"/>
          <w:szCs w:val="28"/>
        </w:rPr>
        <w:t xml:space="preserve">МО МВД России «Яранский» </w:t>
      </w:r>
    </w:p>
    <w:p w:rsidR="00396096" w:rsidRDefault="00396096" w:rsidP="001A4F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8"/>
          <w:szCs w:val="28"/>
        </w:rPr>
      </w:pPr>
      <w:r>
        <w:rPr>
          <w:rStyle w:val="Strong"/>
          <w:rFonts w:ascii="Verdana" w:hAnsi="Verdana"/>
          <w:color w:val="000000"/>
          <w:sz w:val="28"/>
          <w:szCs w:val="28"/>
        </w:rPr>
        <w:t xml:space="preserve"> на март 2020 года</w:t>
      </w:r>
    </w:p>
    <w:p w:rsidR="00396096" w:rsidRDefault="00396096" w:rsidP="001A4F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3"/>
        <w:gridCol w:w="1620"/>
        <w:gridCol w:w="1590"/>
        <w:gridCol w:w="1419"/>
        <w:gridCol w:w="991"/>
        <w:gridCol w:w="851"/>
        <w:gridCol w:w="1417"/>
        <w:gridCol w:w="1277"/>
      </w:tblGrid>
      <w:tr w:rsidR="00396096" w:rsidTr="000E22CA">
        <w:trPr>
          <w:trHeight w:val="320"/>
        </w:trPr>
        <w:tc>
          <w:tcPr>
            <w:tcW w:w="1893" w:type="dxa"/>
            <w:vMerge w:val="restart"/>
          </w:tcPr>
          <w:p w:rsidR="00396096" w:rsidRPr="00093737" w:rsidRDefault="00396096" w:rsidP="00435465">
            <w:pPr>
              <w:jc w:val="center"/>
            </w:pPr>
            <w:r w:rsidRPr="00093737">
              <w:t>должность</w:t>
            </w:r>
          </w:p>
        </w:tc>
        <w:tc>
          <w:tcPr>
            <w:tcW w:w="1620" w:type="dxa"/>
            <w:vMerge w:val="restart"/>
          </w:tcPr>
          <w:p w:rsidR="00396096" w:rsidRPr="00093737" w:rsidRDefault="00396096" w:rsidP="00435465">
            <w:pPr>
              <w:jc w:val="center"/>
            </w:pPr>
            <w:r w:rsidRPr="00093737">
              <w:t xml:space="preserve">Фамилия, </w:t>
            </w:r>
          </w:p>
          <w:p w:rsidR="00396096" w:rsidRPr="00093737" w:rsidRDefault="00396096" w:rsidP="00435465">
            <w:pPr>
              <w:jc w:val="center"/>
            </w:pPr>
            <w:r w:rsidRPr="00093737">
              <w:t xml:space="preserve">имя, </w:t>
            </w:r>
          </w:p>
          <w:p w:rsidR="00396096" w:rsidRPr="00093737" w:rsidRDefault="00396096" w:rsidP="00435465">
            <w:pPr>
              <w:jc w:val="center"/>
            </w:pPr>
            <w:r w:rsidRPr="00093737">
              <w:t>отчество</w:t>
            </w:r>
          </w:p>
        </w:tc>
        <w:tc>
          <w:tcPr>
            <w:tcW w:w="1590" w:type="dxa"/>
            <w:vMerge w:val="restart"/>
          </w:tcPr>
          <w:p w:rsidR="00396096" w:rsidRPr="00093737" w:rsidRDefault="00396096" w:rsidP="00435465">
            <w:pPr>
              <w:jc w:val="center"/>
            </w:pPr>
            <w:r w:rsidRPr="00093737">
              <w:t>дата</w:t>
            </w:r>
          </w:p>
          <w:p w:rsidR="00396096" w:rsidRPr="00093737" w:rsidRDefault="00396096" w:rsidP="0043546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396096" w:rsidRDefault="00396096" w:rsidP="00435465">
            <w:pPr>
              <w:jc w:val="center"/>
            </w:pPr>
            <w:r w:rsidRPr="00093737">
              <w:t xml:space="preserve">день </w:t>
            </w:r>
          </w:p>
          <w:p w:rsidR="00396096" w:rsidRPr="00093737" w:rsidRDefault="00396096" w:rsidP="00435465">
            <w:pPr>
              <w:jc w:val="center"/>
            </w:pPr>
            <w:r w:rsidRPr="00093737">
              <w:t>недели</w:t>
            </w:r>
          </w:p>
          <w:p w:rsidR="00396096" w:rsidRPr="00093737" w:rsidRDefault="00396096" w:rsidP="00435465">
            <w:pPr>
              <w:jc w:val="center"/>
            </w:pPr>
          </w:p>
        </w:tc>
        <w:tc>
          <w:tcPr>
            <w:tcW w:w="991" w:type="dxa"/>
            <w:vMerge w:val="restart"/>
          </w:tcPr>
          <w:p w:rsidR="00396096" w:rsidRPr="00093737" w:rsidRDefault="00396096" w:rsidP="00435465">
            <w:pPr>
              <w:jc w:val="center"/>
            </w:pPr>
            <w:r w:rsidRPr="00093737">
              <w:t>время</w:t>
            </w:r>
          </w:p>
          <w:p w:rsidR="00396096" w:rsidRPr="00093737" w:rsidRDefault="00396096" w:rsidP="00435465">
            <w:pPr>
              <w:jc w:val="center"/>
            </w:pPr>
            <w:r w:rsidRPr="00093737">
              <w:t>прием</w:t>
            </w:r>
            <w:r>
              <w:t>а</w:t>
            </w:r>
          </w:p>
        </w:tc>
        <w:tc>
          <w:tcPr>
            <w:tcW w:w="851" w:type="dxa"/>
            <w:vMerge w:val="restart"/>
            <w:textDirection w:val="btLr"/>
          </w:tcPr>
          <w:p w:rsidR="00396096" w:rsidRPr="00093737" w:rsidRDefault="00396096" w:rsidP="00435465">
            <w:pPr>
              <w:ind w:left="113" w:right="113"/>
              <w:jc w:val="center"/>
            </w:pPr>
            <w:r w:rsidRPr="00093737">
              <w:t>место</w:t>
            </w:r>
          </w:p>
          <w:p w:rsidR="00396096" w:rsidRPr="00093737" w:rsidRDefault="00396096" w:rsidP="00435465">
            <w:pPr>
              <w:ind w:left="113" w:right="113"/>
              <w:jc w:val="center"/>
            </w:pPr>
            <w:r w:rsidRPr="00093737">
              <w:t>прием</w:t>
            </w:r>
            <w:r>
              <w:t>а</w:t>
            </w:r>
          </w:p>
        </w:tc>
        <w:tc>
          <w:tcPr>
            <w:tcW w:w="2694" w:type="dxa"/>
            <w:gridSpan w:val="2"/>
          </w:tcPr>
          <w:p w:rsidR="00396096" w:rsidRPr="00093737" w:rsidRDefault="00396096" w:rsidP="00435465">
            <w:pPr>
              <w:jc w:val="center"/>
            </w:pPr>
            <w:r w:rsidRPr="00093737">
              <w:t>примечание</w:t>
            </w:r>
          </w:p>
        </w:tc>
      </w:tr>
      <w:tr w:rsidR="00396096" w:rsidTr="000E22CA">
        <w:trPr>
          <w:trHeight w:val="322"/>
        </w:trPr>
        <w:tc>
          <w:tcPr>
            <w:tcW w:w="1893" w:type="dxa"/>
            <w:vMerge/>
          </w:tcPr>
          <w:p w:rsidR="00396096" w:rsidRPr="00093737" w:rsidRDefault="00396096" w:rsidP="00435465">
            <w:pPr>
              <w:jc w:val="center"/>
            </w:pPr>
          </w:p>
        </w:tc>
        <w:tc>
          <w:tcPr>
            <w:tcW w:w="1620" w:type="dxa"/>
            <w:vMerge/>
          </w:tcPr>
          <w:p w:rsidR="00396096" w:rsidRPr="00093737" w:rsidRDefault="00396096" w:rsidP="00435465">
            <w:pPr>
              <w:jc w:val="center"/>
            </w:pPr>
          </w:p>
        </w:tc>
        <w:tc>
          <w:tcPr>
            <w:tcW w:w="1590" w:type="dxa"/>
            <w:vMerge/>
          </w:tcPr>
          <w:p w:rsidR="00396096" w:rsidRPr="00093737" w:rsidRDefault="00396096" w:rsidP="00435465">
            <w:pPr>
              <w:jc w:val="center"/>
            </w:pPr>
          </w:p>
        </w:tc>
        <w:tc>
          <w:tcPr>
            <w:tcW w:w="1419" w:type="dxa"/>
            <w:vMerge/>
          </w:tcPr>
          <w:p w:rsidR="00396096" w:rsidRPr="00093737" w:rsidRDefault="00396096" w:rsidP="00435465">
            <w:pPr>
              <w:jc w:val="center"/>
            </w:pPr>
          </w:p>
        </w:tc>
        <w:tc>
          <w:tcPr>
            <w:tcW w:w="991" w:type="dxa"/>
            <w:vMerge/>
          </w:tcPr>
          <w:p w:rsidR="00396096" w:rsidRPr="00093737" w:rsidRDefault="00396096" w:rsidP="00435465">
            <w:pPr>
              <w:jc w:val="center"/>
            </w:pPr>
          </w:p>
        </w:tc>
        <w:tc>
          <w:tcPr>
            <w:tcW w:w="851" w:type="dxa"/>
            <w:vMerge/>
          </w:tcPr>
          <w:p w:rsidR="00396096" w:rsidRPr="00093737" w:rsidRDefault="00396096" w:rsidP="0043546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396096" w:rsidRPr="00093737" w:rsidRDefault="00396096" w:rsidP="00435465">
            <w:pPr>
              <w:jc w:val="center"/>
            </w:pPr>
            <w:r>
              <w:t>п</w:t>
            </w:r>
            <w:r w:rsidRPr="00093737">
              <w:t>рямая</w:t>
            </w:r>
          </w:p>
          <w:p w:rsidR="00396096" w:rsidRPr="00093737" w:rsidRDefault="00396096" w:rsidP="00435465">
            <w:pPr>
              <w:jc w:val="center"/>
            </w:pPr>
            <w:r w:rsidRPr="00093737">
              <w:t>телефонная линия</w:t>
            </w:r>
          </w:p>
        </w:tc>
        <w:tc>
          <w:tcPr>
            <w:tcW w:w="1277" w:type="dxa"/>
            <w:vMerge w:val="restart"/>
          </w:tcPr>
          <w:p w:rsidR="00396096" w:rsidRDefault="00396096" w:rsidP="00435465">
            <w:pPr>
              <w:jc w:val="center"/>
            </w:pPr>
            <w:r>
              <w:t xml:space="preserve">запись </w:t>
            </w:r>
          </w:p>
          <w:p w:rsidR="00396096" w:rsidRDefault="00396096" w:rsidP="00435465">
            <w:pPr>
              <w:jc w:val="center"/>
            </w:pPr>
            <w:r>
              <w:t>по</w:t>
            </w:r>
          </w:p>
          <w:p w:rsidR="00396096" w:rsidRPr="00093737" w:rsidRDefault="00396096" w:rsidP="00435465">
            <w:pPr>
              <w:jc w:val="center"/>
            </w:pPr>
            <w:r w:rsidRPr="00093737">
              <w:t>телефону</w:t>
            </w:r>
          </w:p>
        </w:tc>
      </w:tr>
      <w:tr w:rsidR="00396096" w:rsidTr="000E22CA">
        <w:trPr>
          <w:trHeight w:val="570"/>
        </w:trPr>
        <w:tc>
          <w:tcPr>
            <w:tcW w:w="1893" w:type="dxa"/>
            <w:vMerge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</w:tc>
      </w:tr>
      <w:tr w:rsidR="00396096" w:rsidTr="000E22CA">
        <w:trPr>
          <w:trHeight w:val="1649"/>
        </w:trPr>
        <w:tc>
          <w:tcPr>
            <w:tcW w:w="1893" w:type="dxa"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 xml:space="preserve">Начальник </w:t>
            </w: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пункта полиции «Тужинский»</w:t>
            </w:r>
          </w:p>
        </w:tc>
        <w:tc>
          <w:tcPr>
            <w:tcW w:w="1620" w:type="dxa"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Береснев</w:t>
            </w: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Алексей</w:t>
            </w: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Васильевич</w:t>
            </w: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11.03.</w:t>
            </w:r>
            <w:r>
              <w:rPr>
                <w:sz w:val="28"/>
                <w:szCs w:val="28"/>
              </w:rPr>
              <w:t>20</w:t>
            </w:r>
            <w:r w:rsidRPr="00435465">
              <w:rPr>
                <w:sz w:val="28"/>
                <w:szCs w:val="28"/>
              </w:rPr>
              <w:t>20</w:t>
            </w: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21.03.</w:t>
            </w:r>
            <w:r>
              <w:rPr>
                <w:sz w:val="28"/>
                <w:szCs w:val="28"/>
              </w:rPr>
              <w:t>20</w:t>
            </w:r>
            <w:r w:rsidRPr="00435465">
              <w:rPr>
                <w:sz w:val="28"/>
                <w:szCs w:val="28"/>
              </w:rPr>
              <w:t>20</w:t>
            </w: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27.03.</w:t>
            </w:r>
            <w:r>
              <w:rPr>
                <w:sz w:val="28"/>
                <w:szCs w:val="28"/>
              </w:rPr>
              <w:t>20</w:t>
            </w:r>
            <w:r w:rsidRPr="00435465">
              <w:rPr>
                <w:sz w:val="28"/>
                <w:szCs w:val="28"/>
              </w:rPr>
              <w:t>20</w:t>
            </w:r>
          </w:p>
          <w:p w:rsidR="00396096" w:rsidRPr="00435465" w:rsidRDefault="00396096" w:rsidP="00174A8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396096" w:rsidRPr="00435465" w:rsidRDefault="00396096" w:rsidP="009515E9">
            <w:pPr>
              <w:rPr>
                <w:sz w:val="28"/>
                <w:szCs w:val="28"/>
              </w:rPr>
            </w:pPr>
          </w:p>
          <w:p w:rsidR="00396096" w:rsidRPr="00435465" w:rsidRDefault="00396096" w:rsidP="009515E9">
            <w:pPr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Среда</w:t>
            </w:r>
          </w:p>
          <w:p w:rsidR="00396096" w:rsidRPr="00435465" w:rsidRDefault="00396096" w:rsidP="009515E9">
            <w:pPr>
              <w:rPr>
                <w:sz w:val="28"/>
                <w:szCs w:val="28"/>
              </w:rPr>
            </w:pPr>
          </w:p>
          <w:p w:rsidR="00396096" w:rsidRPr="00435465" w:rsidRDefault="00396096" w:rsidP="00C70C9D">
            <w:pPr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Суббота</w:t>
            </w:r>
          </w:p>
          <w:p w:rsidR="00396096" w:rsidRPr="00435465" w:rsidRDefault="00396096" w:rsidP="009515E9">
            <w:pPr>
              <w:rPr>
                <w:sz w:val="22"/>
                <w:szCs w:val="22"/>
              </w:rPr>
            </w:pPr>
          </w:p>
          <w:p w:rsidR="00396096" w:rsidRPr="00435465" w:rsidRDefault="00396096" w:rsidP="00174A86">
            <w:pPr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Пятница</w:t>
            </w:r>
          </w:p>
        </w:tc>
        <w:tc>
          <w:tcPr>
            <w:tcW w:w="991" w:type="dxa"/>
          </w:tcPr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14-17</w:t>
            </w: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09-12</w:t>
            </w: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</w:p>
          <w:p w:rsidR="00396096" w:rsidRPr="00435465" w:rsidRDefault="00396096" w:rsidP="00435465">
            <w:pPr>
              <w:jc w:val="center"/>
              <w:rPr>
                <w:sz w:val="28"/>
                <w:szCs w:val="28"/>
              </w:rPr>
            </w:pPr>
            <w:r w:rsidRPr="00435465">
              <w:rPr>
                <w:sz w:val="28"/>
                <w:szCs w:val="28"/>
              </w:rPr>
              <w:t>17-20</w:t>
            </w:r>
          </w:p>
        </w:tc>
        <w:tc>
          <w:tcPr>
            <w:tcW w:w="851" w:type="dxa"/>
          </w:tcPr>
          <w:p w:rsidR="00396096" w:rsidRPr="00435465" w:rsidRDefault="00396096" w:rsidP="00435465">
            <w:pPr>
              <w:pStyle w:val="NormalWeb"/>
              <w:spacing w:before="0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396096" w:rsidRPr="00435465" w:rsidRDefault="00396096" w:rsidP="00435465">
            <w:pPr>
              <w:pStyle w:val="NormalWeb"/>
              <w:spacing w:before="0" w:beforeAutospacing="0"/>
              <w:jc w:val="center"/>
              <w:rPr>
                <w:color w:val="000000"/>
                <w:sz w:val="28"/>
                <w:szCs w:val="28"/>
              </w:rPr>
            </w:pPr>
            <w:r w:rsidRPr="00435465">
              <w:rPr>
                <w:color w:val="000000"/>
                <w:sz w:val="28"/>
                <w:szCs w:val="28"/>
              </w:rPr>
              <w:t>каб.</w:t>
            </w:r>
          </w:p>
          <w:p w:rsidR="00396096" w:rsidRPr="00435465" w:rsidRDefault="00396096" w:rsidP="00435465">
            <w:pPr>
              <w:pStyle w:val="NormalWeb"/>
              <w:spacing w:before="0" w:beforeAutospacing="0"/>
              <w:jc w:val="center"/>
              <w:rPr>
                <w:color w:val="000000"/>
                <w:sz w:val="28"/>
                <w:szCs w:val="28"/>
              </w:rPr>
            </w:pPr>
            <w:r w:rsidRPr="00435465">
              <w:rPr>
                <w:color w:val="000000"/>
                <w:sz w:val="28"/>
                <w:szCs w:val="28"/>
              </w:rPr>
              <w:t>№ 18</w:t>
            </w:r>
          </w:p>
          <w:p w:rsidR="00396096" w:rsidRPr="00435465" w:rsidRDefault="00396096" w:rsidP="00435465">
            <w:pPr>
              <w:pStyle w:val="NormalWeb"/>
              <w:spacing w:before="0" w:before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6096" w:rsidRPr="00435465" w:rsidRDefault="00396096" w:rsidP="00435465">
            <w:pPr>
              <w:jc w:val="center"/>
              <w:rPr>
                <w:b/>
              </w:rPr>
            </w:pPr>
          </w:p>
          <w:p w:rsidR="00396096" w:rsidRPr="00435465" w:rsidRDefault="00396096" w:rsidP="00435465">
            <w:pPr>
              <w:jc w:val="center"/>
              <w:rPr>
                <w:b/>
              </w:rPr>
            </w:pPr>
            <w:r w:rsidRPr="00435465">
              <w:rPr>
                <w:b/>
              </w:rPr>
              <w:t>2-15-33</w:t>
            </w:r>
          </w:p>
          <w:p w:rsidR="00396096" w:rsidRPr="00435465" w:rsidRDefault="00396096" w:rsidP="00435465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96096" w:rsidRPr="00435465" w:rsidRDefault="00396096" w:rsidP="00435465">
            <w:pPr>
              <w:jc w:val="center"/>
              <w:rPr>
                <w:b/>
              </w:rPr>
            </w:pPr>
          </w:p>
          <w:p w:rsidR="00396096" w:rsidRPr="00435465" w:rsidRDefault="00396096" w:rsidP="00435465">
            <w:pPr>
              <w:jc w:val="center"/>
              <w:rPr>
                <w:b/>
              </w:rPr>
            </w:pPr>
            <w:r w:rsidRPr="00435465">
              <w:rPr>
                <w:b/>
              </w:rPr>
              <w:t>2-15-54</w:t>
            </w:r>
          </w:p>
        </w:tc>
      </w:tr>
    </w:tbl>
    <w:p w:rsidR="00396096" w:rsidRPr="00637379" w:rsidRDefault="00396096" w:rsidP="00FC469B">
      <w:pPr>
        <w:pStyle w:val="NormalWeb"/>
        <w:shd w:val="clear" w:color="auto" w:fill="FFFFFF"/>
        <w:jc w:val="center"/>
        <w:rPr>
          <w:rStyle w:val="Strong"/>
          <w:b w:val="0"/>
          <w:color w:val="000000"/>
          <w:sz w:val="32"/>
          <w:szCs w:val="32"/>
        </w:rPr>
      </w:pPr>
      <w:r w:rsidRPr="00637379">
        <w:rPr>
          <w:rStyle w:val="Strong"/>
          <w:b w:val="0"/>
          <w:color w:val="000000"/>
          <w:sz w:val="32"/>
          <w:szCs w:val="32"/>
        </w:rPr>
        <w:t>В дежурной части ПП «Тужинский» прием граждан ведется</w:t>
      </w:r>
      <w:r w:rsidRPr="00637379">
        <w:rPr>
          <w:rStyle w:val="Strong"/>
          <w:color w:val="000000"/>
          <w:sz w:val="32"/>
          <w:szCs w:val="32"/>
        </w:rPr>
        <w:t xml:space="preserve"> круглосуточно</w:t>
      </w:r>
    </w:p>
    <w:p w:rsidR="00396096" w:rsidRPr="00637379" w:rsidRDefault="00396096" w:rsidP="00637379">
      <w:pPr>
        <w:pStyle w:val="NormalWeb"/>
        <w:shd w:val="clear" w:color="auto" w:fill="FFFFFF"/>
        <w:spacing w:after="0" w:afterAutospacing="0"/>
        <w:ind w:hanging="709"/>
        <w:jc w:val="center"/>
        <w:rPr>
          <w:rStyle w:val="Strong"/>
          <w:color w:val="000000"/>
          <w:sz w:val="32"/>
          <w:szCs w:val="32"/>
        </w:rPr>
      </w:pPr>
      <w:r w:rsidRPr="00637379">
        <w:rPr>
          <w:rStyle w:val="Strong"/>
          <w:b w:val="0"/>
          <w:color w:val="000000"/>
          <w:sz w:val="32"/>
          <w:szCs w:val="32"/>
        </w:rPr>
        <w:t xml:space="preserve">В выходные, праздничные дни и вечернее время прием граждан осуществляет ответственный </w:t>
      </w:r>
      <w:r>
        <w:rPr>
          <w:rStyle w:val="Strong"/>
          <w:b w:val="0"/>
          <w:color w:val="000000"/>
          <w:sz w:val="32"/>
          <w:szCs w:val="32"/>
        </w:rPr>
        <w:t>от руководства</w:t>
      </w:r>
      <w:r w:rsidRPr="00637379">
        <w:rPr>
          <w:rStyle w:val="Strong"/>
          <w:b w:val="0"/>
          <w:color w:val="000000"/>
          <w:sz w:val="32"/>
          <w:szCs w:val="32"/>
        </w:rPr>
        <w:t xml:space="preserve">  ПП «Тужинский»:</w:t>
      </w:r>
      <w:r w:rsidRPr="00637379">
        <w:rPr>
          <w:rStyle w:val="Strong"/>
          <w:color w:val="000000"/>
          <w:sz w:val="32"/>
          <w:szCs w:val="32"/>
        </w:rPr>
        <w:t xml:space="preserve"> </w:t>
      </w:r>
      <w:r>
        <w:rPr>
          <w:rStyle w:val="Strong"/>
          <w:color w:val="000000"/>
          <w:sz w:val="32"/>
          <w:szCs w:val="32"/>
        </w:rPr>
        <w:t xml:space="preserve">     </w:t>
      </w:r>
      <w:r w:rsidRPr="00637379">
        <w:rPr>
          <w:rStyle w:val="Strong"/>
          <w:color w:val="000000"/>
          <w:sz w:val="32"/>
          <w:szCs w:val="32"/>
        </w:rPr>
        <w:t>с   10.00 до 11.00  и с 20.00 до 21.00</w:t>
      </w:r>
    </w:p>
    <w:p w:rsidR="00396096" w:rsidRPr="001A4F7E" w:rsidRDefault="00396096" w:rsidP="00FC469B">
      <w:pPr>
        <w:pStyle w:val="NormalWeb"/>
        <w:shd w:val="clear" w:color="auto" w:fill="FFFFFF"/>
        <w:rPr>
          <w:rStyle w:val="Strong"/>
          <w:b w:val="0"/>
          <w:color w:val="000000"/>
          <w:sz w:val="36"/>
          <w:szCs w:val="36"/>
        </w:rPr>
      </w:pPr>
    </w:p>
    <w:p w:rsidR="00396096" w:rsidRPr="00637379" w:rsidRDefault="00396096" w:rsidP="001A4F7E">
      <w:pPr>
        <w:ind w:left="-1134"/>
        <w:rPr>
          <w:rStyle w:val="Strong"/>
          <w:sz w:val="32"/>
          <w:szCs w:val="32"/>
        </w:rPr>
      </w:pPr>
      <w:r w:rsidRPr="00637379">
        <w:rPr>
          <w:rStyle w:val="Strong"/>
          <w:b w:val="0"/>
          <w:sz w:val="32"/>
          <w:szCs w:val="32"/>
        </w:rPr>
        <w:t xml:space="preserve">             Прямая телефонная линия:</w:t>
      </w:r>
      <w:r w:rsidRPr="00637379">
        <w:rPr>
          <w:rStyle w:val="Strong"/>
          <w:sz w:val="32"/>
          <w:szCs w:val="32"/>
        </w:rPr>
        <w:t xml:space="preserve">  каждая пятница с 15.00 - 17.00  </w:t>
      </w:r>
    </w:p>
    <w:p w:rsidR="00396096" w:rsidRPr="00637379" w:rsidRDefault="00396096" w:rsidP="001A4F7E">
      <w:pPr>
        <w:ind w:left="-1134"/>
        <w:rPr>
          <w:rStyle w:val="Strong"/>
          <w:sz w:val="32"/>
          <w:szCs w:val="32"/>
        </w:rPr>
      </w:pPr>
      <w:r w:rsidRPr="00637379">
        <w:rPr>
          <w:rStyle w:val="Strong"/>
          <w:b w:val="0"/>
          <w:sz w:val="32"/>
          <w:szCs w:val="32"/>
        </w:rPr>
        <w:t xml:space="preserve">                             </w:t>
      </w:r>
      <w:r>
        <w:rPr>
          <w:rStyle w:val="Strong"/>
          <w:b w:val="0"/>
          <w:sz w:val="32"/>
          <w:szCs w:val="32"/>
        </w:rPr>
        <w:t xml:space="preserve">                              </w:t>
      </w:r>
      <w:r w:rsidRPr="00637379">
        <w:rPr>
          <w:rStyle w:val="Strong"/>
          <w:sz w:val="32"/>
          <w:szCs w:val="32"/>
        </w:rPr>
        <w:t xml:space="preserve">  (число –</w:t>
      </w:r>
      <w:r>
        <w:rPr>
          <w:rStyle w:val="Strong"/>
          <w:sz w:val="32"/>
          <w:szCs w:val="32"/>
        </w:rPr>
        <w:t>6,13,20,27</w:t>
      </w:r>
      <w:bookmarkStart w:id="0" w:name="_GoBack"/>
      <w:bookmarkEnd w:id="0"/>
      <w:r w:rsidRPr="00637379">
        <w:rPr>
          <w:rStyle w:val="Strong"/>
          <w:sz w:val="32"/>
          <w:szCs w:val="32"/>
        </w:rPr>
        <w:t>)</w:t>
      </w:r>
    </w:p>
    <w:sectPr w:rsidR="00396096" w:rsidRPr="00637379" w:rsidSect="001A4F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1B3"/>
    <w:rsid w:val="00044B63"/>
    <w:rsid w:val="00093737"/>
    <w:rsid w:val="000E22CA"/>
    <w:rsid w:val="00155E6E"/>
    <w:rsid w:val="00174A86"/>
    <w:rsid w:val="001825EF"/>
    <w:rsid w:val="001A4F7E"/>
    <w:rsid w:val="002123E8"/>
    <w:rsid w:val="002335C9"/>
    <w:rsid w:val="002354DF"/>
    <w:rsid w:val="00260366"/>
    <w:rsid w:val="003465A8"/>
    <w:rsid w:val="00391421"/>
    <w:rsid w:val="00396096"/>
    <w:rsid w:val="003B1331"/>
    <w:rsid w:val="003C153C"/>
    <w:rsid w:val="003F4914"/>
    <w:rsid w:val="00435465"/>
    <w:rsid w:val="00456DEA"/>
    <w:rsid w:val="004A03CE"/>
    <w:rsid w:val="004C0D4F"/>
    <w:rsid w:val="00545682"/>
    <w:rsid w:val="00603034"/>
    <w:rsid w:val="00611896"/>
    <w:rsid w:val="00637379"/>
    <w:rsid w:val="00685D70"/>
    <w:rsid w:val="00735520"/>
    <w:rsid w:val="00754F72"/>
    <w:rsid w:val="007813F3"/>
    <w:rsid w:val="007A3078"/>
    <w:rsid w:val="007F6549"/>
    <w:rsid w:val="00815E64"/>
    <w:rsid w:val="0088715C"/>
    <w:rsid w:val="008D6438"/>
    <w:rsid w:val="009209FA"/>
    <w:rsid w:val="009515E9"/>
    <w:rsid w:val="009E67EA"/>
    <w:rsid w:val="009F7D60"/>
    <w:rsid w:val="00A048E3"/>
    <w:rsid w:val="00A4721A"/>
    <w:rsid w:val="00A73AEE"/>
    <w:rsid w:val="00AA360B"/>
    <w:rsid w:val="00B01314"/>
    <w:rsid w:val="00B51794"/>
    <w:rsid w:val="00B77C77"/>
    <w:rsid w:val="00BB1F87"/>
    <w:rsid w:val="00BF11B3"/>
    <w:rsid w:val="00C30C8C"/>
    <w:rsid w:val="00C70C9D"/>
    <w:rsid w:val="00D9321D"/>
    <w:rsid w:val="00E219B6"/>
    <w:rsid w:val="00EA6205"/>
    <w:rsid w:val="00F80A5B"/>
    <w:rsid w:val="00FC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4F7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A4F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A4F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129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2018-08-30T05:05:00Z</cp:lastPrinted>
  <dcterms:created xsi:type="dcterms:W3CDTF">2020-02-24T08:16:00Z</dcterms:created>
  <dcterms:modified xsi:type="dcterms:W3CDTF">2020-02-26T08:56:00Z</dcterms:modified>
</cp:coreProperties>
</file>